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17" w:rsidRDefault="00E60D54">
      <w:pPr>
        <w:pStyle w:val="NoSpacing"/>
      </w:pPr>
      <w:r>
        <mc:AlternateContent>
          <mc:Choice Requires="wps">
            <w:drawing>
              <wp:anchor distT="0" distB="0" distL="114300" distR="114300" simplePos="0" relativeHeight="251683328" behindDoc="0" locked="0" layoutInCell="1" allowOverlap="1" wp14:anchorId="603B8B29" wp14:editId="675695A2">
                <wp:simplePos x="0" y="0"/>
                <wp:positionH relativeFrom="column">
                  <wp:posOffset>4549140</wp:posOffset>
                </wp:positionH>
                <wp:positionV relativeFrom="paragraph">
                  <wp:posOffset>0</wp:posOffset>
                </wp:positionV>
                <wp:extent cx="7267575" cy="1466850"/>
                <wp:effectExtent l="0" t="0" r="0" b="76200"/>
                <wp:wrapNone/>
                <wp:docPr id="3" name="Text Box 3"/>
                <wp:cNvGraphicFramePr/>
                <a:graphic xmlns:a="http://schemas.openxmlformats.org/drawingml/2006/main">
                  <a:graphicData uri="http://schemas.microsoft.com/office/word/2010/wordprocessingShape">
                    <wps:wsp>
                      <wps:cNvSpPr txBox="1"/>
                      <wps:spPr>
                        <a:xfrm>
                          <a:off x="0" y="0"/>
                          <a:ext cx="7267575" cy="1466850"/>
                        </a:xfrm>
                        <a:prstGeom prst="rect">
                          <a:avLst/>
                        </a:prstGeom>
                        <a:noFill/>
                        <a:ln>
                          <a:noFill/>
                        </a:ln>
                        <a:effectLst>
                          <a:outerShdw blurRad="50800" dist="38100" dir="5400000" algn="t" rotWithShape="0">
                            <a:prstClr val="black">
                              <a:alpha val="40000"/>
                            </a:prstClr>
                          </a:outerShdw>
                        </a:effectLst>
                      </wps:spPr>
                      <wps:txbx>
                        <w:txbxContent>
                          <w:p w:rsidR="00F80A59"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 xml:space="preserve">Texoma Cowboy </w:t>
                            </w:r>
                          </w:p>
                          <w:p w:rsidR="000B1217" w:rsidRPr="000B1217"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3B8B29" id="_x0000_t202" coordsize="21600,21600" o:spt="202" path="m,l,21600r21600,l21600,xe">
                <v:stroke joinstyle="miter"/>
                <v:path gradientshapeok="t" o:connecttype="rect"/>
              </v:shapetype>
              <v:shape id="Text Box 3" o:spid="_x0000_s1026" type="#_x0000_t202" style="position:absolute;margin-left:358.2pt;margin-top:0;width:572.25pt;height:115.5pt;z-index:251683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" filled="f" stroked="f">
                <v:fill o:detectmouseclick="t"/>
                <v:shadow on="t" color="black" opacity="26214f" origin=",-.5" offset="0,3pt"/>
                <v:textbox>
                  <w:txbxContent>
                    <w:p w:rsidR="00F80A59"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 xml:space="preserve">Texoma Cowboy </w:t>
                      </w:r>
                    </w:p>
                    <w:p w:rsidR="000B1217" w:rsidRPr="000B1217"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Church</w:t>
                      </w:r>
                    </w:p>
                  </w:txbxContent>
                </v:textbox>
              </v:shape>
            </w:pict>
          </mc:Fallback>
        </mc:AlternateContent>
      </w:r>
      <w:r>
        <mc:AlternateContent>
          <mc:Choice Requires="wps">
            <w:drawing>
              <wp:anchor distT="0" distB="0" distL="114300" distR="114300" simplePos="0" relativeHeight="251641343" behindDoc="0" locked="0" layoutInCell="1" allowOverlap="1" wp14:anchorId="7FB75DB6" wp14:editId="3893049B">
                <wp:simplePos x="0" y="0"/>
                <wp:positionH relativeFrom="column">
                  <wp:posOffset>-137160</wp:posOffset>
                </wp:positionH>
                <wp:positionV relativeFrom="paragraph">
                  <wp:posOffset>-24130</wp:posOffset>
                </wp:positionV>
                <wp:extent cx="7391400" cy="2028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391400" cy="2028825"/>
                        </a:xfrm>
                        <a:prstGeom prst="rect">
                          <a:avLst/>
                        </a:prstGeom>
                        <a:blipFill dpi="0" rotWithShape="1">
                          <a:blip r:embed="rId9">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2D2A" id="Rectangle 2" o:spid="_x0000_s1026" style="position:absolute;margin-left:-10.8pt;margin-top:-1.9pt;width:582pt;height:159.75pt;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" strokecolor="#511707 [1604]" strokeweight="2pt">
                <v:fill r:id="rId10" o:title="" recolor="t" rotate="t" type="frame"/>
              </v:rect>
            </w:pict>
          </mc:Fallback>
        </mc:AlternateContent>
      </w:r>
      <w:r w:rsidR="000B1217">
        <w:drawing>
          <wp:anchor distT="0" distB="0" distL="114300" distR="114300" simplePos="0" relativeHeight="251674112" behindDoc="0" locked="0" layoutInCell="1" allowOverlap="1" wp14:anchorId="7B2480F4" wp14:editId="4273F7E4">
            <wp:simplePos x="0" y="0"/>
            <wp:positionH relativeFrom="column">
              <wp:posOffset>-130810</wp:posOffset>
            </wp:positionH>
            <wp:positionV relativeFrom="paragraph">
              <wp:posOffset>-38100</wp:posOffset>
            </wp:positionV>
            <wp:extent cx="4511675" cy="1828800"/>
            <wp:effectExtent l="152400" t="152400" r="365125" b="361950"/>
            <wp:wrapNone/>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11675" cy="1828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217">
        <mc:AlternateContent>
          <mc:Choice Requires="wps">
            <w:drawing>
              <wp:anchor distT="0" distB="0" distL="114300" distR="114300" simplePos="0" relativeHeight="251681280" behindDoc="0" locked="0" layoutInCell="1" allowOverlap="1" wp14:anchorId="75F9CB5A" wp14:editId="0AFB409F">
                <wp:simplePos x="0" y="0"/>
                <wp:positionH relativeFrom="column">
                  <wp:posOffset>-159385</wp:posOffset>
                </wp:positionH>
                <wp:positionV relativeFrom="paragraph">
                  <wp:posOffset>-14605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Cowboying for </w:t>
                            </w:r>
                          </w:p>
                          <w:p w:rsidR="00920F64" w:rsidRP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jesus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F9CB5A" id="Text Box 1" o:spid="_x0000_s1027" type="#_x0000_t202" style="position:absolute;margin-left:-12.55pt;margin-top:-1.15pt;width:2in;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" filled="f" stroked="f">
                <v:fill o:detectmouseclick="t"/>
                <v:textbox style="mso-fit-shape-to-text:t">
                  <w:txbxContent>
                    <w:p w:rsid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Cowboying for </w:t>
                      </w:r>
                    </w:p>
                    <w:p w:rsidR="00920F64" w:rsidRP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jesus</w:t>
                      </w:r>
                    </w:p>
                  </w:txbxContent>
                </v:textbox>
              </v:shape>
            </w:pict>
          </mc:Fallback>
        </mc:AlternateContent>
      </w: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F80A59">
      <w:pPr>
        <w:pStyle w:val="NoSpacing"/>
      </w:pPr>
      <w:r>
        <mc:AlternateContent>
          <mc:Choice Requires="wps">
            <w:drawing>
              <wp:anchor distT="45720" distB="45720" distL="114300" distR="114300" simplePos="0" relativeHeight="251685376" behindDoc="0" locked="0" layoutInCell="1" allowOverlap="1" wp14:anchorId="63EAD03A" wp14:editId="42433150">
                <wp:simplePos x="0" y="0"/>
                <wp:positionH relativeFrom="page">
                  <wp:align>right</wp:align>
                </wp:positionH>
                <wp:positionV relativeFrom="paragraph">
                  <wp:posOffset>10160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26218" w:rsidRPr="00426218" w:rsidRDefault="00426218" w:rsidP="00E60D54">
                            <w:pPr>
                              <w:spacing w:after="0"/>
                              <w:rPr>
                                <w:rFonts w:ascii="Birch Std" w:hAnsi="Birch Std"/>
                                <w:color w:val="FFFFFF" w:themeColor="background1"/>
                                <w:sz w:val="4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EAD03A" id="Text Box 2" o:spid="_x0000_s1028" type="#_x0000_t202" style="position:absolute;margin-left:134.7pt;margin-top:.8pt;width:185.9pt;height:110.6pt;z-index:251685376;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" filled="f" stroked="f">
                <v:textbox style="mso-fit-shape-to-text:t">
                  <w:txbxContent>
                    <w:p w:rsidR="00426218" w:rsidRPr="00426218" w:rsidRDefault="00426218" w:rsidP="00E60D54">
                      <w:pPr>
                        <w:spacing w:after="0"/>
                        <w:rPr>
                          <w:rFonts w:ascii="Birch Std" w:hAnsi="Birch Std"/>
                          <w:color w:val="FFFFFF" w:themeColor="background1"/>
                          <w:sz w:val="44"/>
                        </w:rPr>
                      </w:pPr>
                    </w:p>
                  </w:txbxContent>
                </v:textbox>
                <w10:wrap type="square" anchorx="page"/>
              </v:shape>
            </w:pict>
          </mc:Fallback>
        </mc:AlternateContent>
      </w: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F80A59">
      <w:pPr>
        <w:pStyle w:val="NoSpacing"/>
      </w:pPr>
      <w:r>
        <mc:AlternateContent>
          <mc:Choice Requires="wps">
            <w:drawing>
              <wp:anchor distT="45720" distB="45720" distL="114300" distR="114300" simplePos="0" relativeHeight="251687424" behindDoc="0" locked="0" layoutInCell="1" allowOverlap="1" wp14:anchorId="6D6DE157" wp14:editId="2B6AC370">
                <wp:simplePos x="0" y="0"/>
                <wp:positionH relativeFrom="page">
                  <wp:posOffset>4953000</wp:posOffset>
                </wp:positionH>
                <wp:positionV relativeFrom="paragraph">
                  <wp:posOffset>7620</wp:posOffset>
                </wp:positionV>
                <wp:extent cx="2543175" cy="1404620"/>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solidFill>
                            <a:srgbClr val="000000"/>
                          </a:solidFill>
                          <a:miter lim="800000"/>
                          <a:headEnd/>
                          <a:tailEnd/>
                        </a:ln>
                      </wps:spPr>
                      <wps:txbx>
                        <w:txbxContent>
                          <w:p w:rsidR="00F80A59" w:rsidRPr="003E3B0C" w:rsidRDefault="003E3B0C">
                            <w:pPr>
                              <w:rPr>
                                <w:rFonts w:ascii="Arial Narrow" w:hAnsi="Arial Narrow"/>
                                <w:b/>
                                <w:color w:val="FFFFFF" w:themeColor="background1"/>
                                <w:sz w:val="32"/>
                              </w:rPr>
                            </w:pPr>
                            <w:r>
                              <w:rPr>
                                <w:rFonts w:ascii="Arial Narrow" w:hAnsi="Arial Narrow"/>
                                <w:b/>
                                <w:color w:val="FFFFFF" w:themeColor="background1"/>
                                <w:sz w:val="32"/>
                              </w:rPr>
                              <w:t>July 2016</w:t>
                            </w:r>
                            <w:r>
                              <w:rPr>
                                <w:rFonts w:ascii="Arial Narrow" w:hAnsi="Arial Narrow"/>
                                <w:b/>
                                <w:color w:val="FFFFFF" w:themeColor="background1"/>
                                <w:sz w:val="32"/>
                              </w:rPr>
                              <w:tab/>
                            </w:r>
                            <w:r>
                              <w:rPr>
                                <w:rFonts w:ascii="Arial Narrow" w:hAnsi="Arial Narrow"/>
                                <w:b/>
                                <w:color w:val="FFFFFF" w:themeColor="background1"/>
                                <w:sz w:val="32"/>
                              </w:rPr>
                              <w:tab/>
                            </w:r>
                            <w:r w:rsidR="00F80A59" w:rsidRPr="003E3B0C">
                              <w:rPr>
                                <w:rFonts w:ascii="Arial Narrow" w:hAnsi="Arial Narrow"/>
                                <w:b/>
                                <w:color w:val="FFFFFF" w:themeColor="background1"/>
                                <w:sz w:val="32"/>
                              </w:rPr>
                              <w:t>Issue #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DE157" id="_x0000_s1029" type="#_x0000_t202" style="position:absolute;margin-left:390pt;margin-top:.6pt;width:200.25pt;height:110.6pt;z-index:2516874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" filled="f">
                <v:textbox style="mso-fit-shape-to-text:t">
                  <w:txbxContent>
                    <w:p w:rsidR="00F80A59" w:rsidRPr="003E3B0C" w:rsidRDefault="003E3B0C">
                      <w:pPr>
                        <w:rPr>
                          <w:rFonts w:ascii="Arial Narrow" w:hAnsi="Arial Narrow"/>
                          <w:b/>
                          <w:color w:val="FFFFFF" w:themeColor="background1"/>
                          <w:sz w:val="32"/>
                        </w:rPr>
                      </w:pPr>
                      <w:r>
                        <w:rPr>
                          <w:rFonts w:ascii="Arial Narrow" w:hAnsi="Arial Narrow"/>
                          <w:b/>
                          <w:color w:val="FFFFFF" w:themeColor="background1"/>
                          <w:sz w:val="32"/>
                        </w:rPr>
                        <w:t>July 2016</w:t>
                      </w:r>
                      <w:r>
                        <w:rPr>
                          <w:rFonts w:ascii="Arial Narrow" w:hAnsi="Arial Narrow"/>
                          <w:b/>
                          <w:color w:val="FFFFFF" w:themeColor="background1"/>
                          <w:sz w:val="32"/>
                        </w:rPr>
                        <w:tab/>
                      </w:r>
                      <w:r>
                        <w:rPr>
                          <w:rFonts w:ascii="Arial Narrow" w:hAnsi="Arial Narrow"/>
                          <w:b/>
                          <w:color w:val="FFFFFF" w:themeColor="background1"/>
                          <w:sz w:val="32"/>
                        </w:rPr>
                        <w:tab/>
                      </w:r>
                      <w:r w:rsidR="00F80A59" w:rsidRPr="003E3B0C">
                        <w:rPr>
                          <w:rFonts w:ascii="Arial Narrow" w:hAnsi="Arial Narrow"/>
                          <w:b/>
                          <w:color w:val="FFFFFF" w:themeColor="background1"/>
                          <w:sz w:val="32"/>
                        </w:rPr>
                        <w:t>Issue # 1</w:t>
                      </w:r>
                    </w:p>
                  </w:txbxContent>
                </v:textbox>
                <w10:wrap type="square" anchorx="page"/>
              </v:shape>
            </w:pict>
          </mc:Fallback>
        </mc:AlternateContent>
      </w:r>
    </w:p>
    <w:p w:rsidR="000B1217" w:rsidRDefault="000B1217">
      <w:pPr>
        <w:pStyle w:val="NoSpacing"/>
      </w:pPr>
    </w:p>
    <w:p w:rsidR="000B1217" w:rsidRDefault="00E60D54">
      <w:pPr>
        <w:pStyle w:val="NoSpacing"/>
      </w:pPr>
      <w:r>
        <mc:AlternateContent>
          <mc:Choice Requires="wps">
            <w:drawing>
              <wp:anchor distT="0" distB="0" distL="114300" distR="114300" simplePos="0" relativeHeight="251642368" behindDoc="0" locked="0" layoutInCell="0" allowOverlap="1" wp14:anchorId="4B6F903B" wp14:editId="11FCFA62">
                <wp:simplePos x="0" y="0"/>
                <wp:positionH relativeFrom="margin">
                  <wp:posOffset>-41910</wp:posOffset>
                </wp:positionH>
                <wp:positionV relativeFrom="paragraph">
                  <wp:posOffset>76200</wp:posOffset>
                </wp:positionV>
                <wp:extent cx="2028825" cy="7143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20288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E60D54" w:rsidRDefault="00920F64" w:rsidP="00920F64">
                            <w:pPr>
                              <w:pStyle w:val="Heading1"/>
                              <w:rPr>
                                <w:sz w:val="48"/>
                              </w:rPr>
                            </w:pPr>
                            <w:r w:rsidRPr="00E60D54">
                              <w:rPr>
                                <w:rFonts w:ascii="Birch Std" w:hAnsi="Birch Std"/>
                                <w:sz w:val="48"/>
                              </w:rPr>
                              <w:t>2</w:t>
                            </w:r>
                            <w:r w:rsidR="003E3B0C">
                              <w:rPr>
                                <w:rFonts w:ascii="Birch Std" w:hAnsi="Birch Std"/>
                                <w:sz w:val="48"/>
                              </w:rPr>
                              <w:t xml:space="preserve"> </w:t>
                            </w:r>
                            <w:r w:rsidRPr="00E60D54">
                              <w:rPr>
                                <w:rFonts w:ascii="Birch Std" w:hAnsi="Birch Std"/>
                                <w:sz w:val="48"/>
                              </w:rPr>
                              <w:t>4</w:t>
                            </w:r>
                            <w:r w:rsidR="003E3B0C">
                              <w:rPr>
                                <w:rFonts w:ascii="Birch Std" w:hAnsi="Birch Std"/>
                                <w:sz w:val="48"/>
                              </w:rPr>
                              <w:t xml:space="preserve"> </w:t>
                            </w:r>
                            <w:r w:rsidRPr="00E60D54">
                              <w:rPr>
                                <w:rFonts w:ascii="Birch Std" w:hAnsi="Birch Std"/>
                                <w:sz w:val="48"/>
                              </w:rPr>
                              <w:t>D by Pastor John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903B" id="Text Box 5" o:spid="_x0000_s1030" type="#_x0000_t202" style="position:absolute;margin-left:-3.3pt;margin-top:6pt;width:159.75pt;height:56.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" o:allowincell="f" filled="f" stroked="f" strokeweight=".5pt">
                <v:textbox inset="0,0,0,0">
                  <w:txbxContent>
                    <w:p w:rsidR="0001065E" w:rsidRPr="00E60D54" w:rsidRDefault="00920F64" w:rsidP="00920F64">
                      <w:pPr>
                        <w:pStyle w:val="Heading1"/>
                        <w:rPr>
                          <w:sz w:val="48"/>
                        </w:rPr>
                      </w:pPr>
                      <w:r w:rsidRPr="00E60D54">
                        <w:rPr>
                          <w:rFonts w:ascii="Birch Std" w:hAnsi="Birch Std"/>
                          <w:sz w:val="48"/>
                        </w:rPr>
                        <w:t>2</w:t>
                      </w:r>
                      <w:r w:rsidR="003E3B0C">
                        <w:rPr>
                          <w:rFonts w:ascii="Birch Std" w:hAnsi="Birch Std"/>
                          <w:sz w:val="48"/>
                        </w:rPr>
                        <w:t xml:space="preserve"> </w:t>
                      </w:r>
                      <w:r w:rsidRPr="00E60D54">
                        <w:rPr>
                          <w:rFonts w:ascii="Birch Std" w:hAnsi="Birch Std"/>
                          <w:sz w:val="48"/>
                        </w:rPr>
                        <w:t>4</w:t>
                      </w:r>
                      <w:r w:rsidR="003E3B0C">
                        <w:rPr>
                          <w:rFonts w:ascii="Birch Std" w:hAnsi="Birch Std"/>
                          <w:sz w:val="48"/>
                        </w:rPr>
                        <w:t xml:space="preserve"> </w:t>
                      </w:r>
                      <w:r w:rsidRPr="00E60D54">
                        <w:rPr>
                          <w:rFonts w:ascii="Birch Std" w:hAnsi="Birch Std"/>
                          <w:sz w:val="48"/>
                        </w:rPr>
                        <w:t>D by Pastor John</w:t>
                      </w:r>
                    </w:p>
                  </w:txbxContent>
                </v:textbox>
                <w10:wrap type="square" anchorx="margin"/>
              </v:shape>
            </w:pict>
          </mc:Fallback>
        </mc:AlternateContent>
      </w: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1065E" w:rsidRDefault="0001065E">
      <w:pPr>
        <w:pStyle w:val="NoSpacing"/>
      </w:pPr>
    </w:p>
    <w:p w:rsidR="00BD4134" w:rsidRDefault="00BD4134">
      <w:pPr>
        <w:sectPr w:rsidR="00BD4134" w:rsidSect="00F80A59">
          <w:headerReference w:type="even" r:id="rId12"/>
          <w:headerReference w:type="default" r:id="rId13"/>
          <w:footerReference w:type="even" r:id="rId14"/>
          <w:footerReference w:type="default" r:id="rId15"/>
          <w:headerReference w:type="first" r:id="rId16"/>
          <w:footerReference w:type="first" r:id="rId17"/>
          <w:pgSz w:w="12240" w:h="15840" w:code="1"/>
          <w:pgMar w:top="360" w:right="576" w:bottom="720" w:left="576" w:header="360" w:footer="288" w:gutter="0"/>
          <w:cols w:space="720"/>
          <w:titlePg/>
          <w:docGrid w:linePitch="360"/>
        </w:sectPr>
      </w:pPr>
    </w:p>
    <w:p w:rsidR="003E3B0C" w:rsidRPr="003E3B0C" w:rsidRDefault="003E3B0C" w:rsidP="003E3B0C">
      <w:pPr>
        <w:rPr>
          <w:rFonts w:ascii="Arial Narrow" w:hAnsi="Arial Narrow" w:cs="Times New Roman"/>
          <w:sz w:val="22"/>
        </w:rPr>
      </w:pPr>
      <w:r w:rsidRPr="003E3B0C">
        <w:rPr>
          <w:rFonts w:ascii="Arial Narrow" w:hAnsi="Arial Narrow" w:cs="Times New Roman"/>
          <w:sz w:val="22"/>
        </w:rPr>
        <w:t>Happy Independence Day! There is no doubt that we have moved from spring to summer</w:t>
      </w:r>
      <w:r>
        <w:rPr>
          <w:rFonts w:ascii="Arial Narrow" w:hAnsi="Arial Narrow" w:cs="Times New Roman"/>
          <w:sz w:val="22"/>
        </w:rPr>
        <w:t>.</w:t>
      </w:r>
      <w:r w:rsidRPr="003E3B0C">
        <w:rPr>
          <w:rFonts w:ascii="Arial Narrow" w:hAnsi="Arial Narrow" w:cs="Times New Roman"/>
          <w:sz w:val="22"/>
        </w:rPr>
        <w:t xml:space="preserve"> The thermometer is pressing the </w:t>
      </w:r>
      <w:r w:rsidRPr="003E3B0C">
        <w:rPr>
          <w:rFonts w:ascii="Arial Narrow" w:hAnsi="Arial Narrow" w:cs="Times New Roman"/>
          <w:sz w:val="22"/>
        </w:rPr>
        <w:t>100-degree</w:t>
      </w:r>
      <w:r w:rsidRPr="003E3B0C">
        <w:rPr>
          <w:rFonts w:ascii="Arial Narrow" w:hAnsi="Arial Narrow" w:cs="Times New Roman"/>
          <w:sz w:val="22"/>
        </w:rPr>
        <w:t xml:space="preserve"> mark as I sit down to put some thoughts on paper. The Lord has blessed us with a very wet spring and the cattle are fat, wheat is nearly cut, cattle shipped and calves worked. Many ranchers and farmers are busy spraying this </w:t>
      </w:r>
      <w:r w:rsidRPr="003E3B0C">
        <w:rPr>
          <w:rFonts w:ascii="Arial Narrow" w:hAnsi="Arial Narrow" w:cs="Times New Roman"/>
          <w:sz w:val="22"/>
        </w:rPr>
        <w:t>year’s</w:t>
      </w:r>
      <w:r w:rsidRPr="003E3B0C">
        <w:rPr>
          <w:rFonts w:ascii="Arial Narrow" w:hAnsi="Arial Narrow" w:cs="Times New Roman"/>
          <w:sz w:val="22"/>
        </w:rPr>
        <w:t xml:space="preserve"> crop of weeds not to mention baling hay! I’d like to some spiritual “application” to weeds in relation to our own lives.</w:t>
      </w:r>
    </w:p>
    <w:p w:rsidR="00920F64" w:rsidRPr="00E60D54" w:rsidRDefault="00920F64" w:rsidP="00920F64">
      <w:pPr>
        <w:rPr>
          <w:rFonts w:ascii="Arial Narrow" w:hAnsi="Arial Narrow" w:cs="Times New Roman"/>
          <w:sz w:val="22"/>
        </w:rPr>
      </w:pPr>
      <w:r w:rsidRPr="00E60D54">
        <w:rPr>
          <w:rFonts w:ascii="Arial Narrow" w:hAnsi="Arial Narrow" w:cs="Times New Roman"/>
          <w:sz w:val="22"/>
        </w:rPr>
        <w:t>Any successful rancher will tell you he is</w:t>
      </w:r>
      <w:r w:rsidRPr="00E60D54">
        <w:rPr>
          <w:rFonts w:ascii="Arial Narrow" w:hAnsi="Arial Narrow" w:cs="Times New Roman"/>
        </w:rPr>
        <w:t xml:space="preserve"> </w:t>
      </w:r>
      <w:r w:rsidRPr="00E60D54">
        <w:rPr>
          <w:rFonts w:ascii="Arial Narrow" w:hAnsi="Arial Narrow" w:cs="Times New Roman"/>
          <w:sz w:val="22"/>
        </w:rPr>
        <w:t xml:space="preserve">more than a good </w:t>
      </w:r>
      <w:r w:rsidR="00E60D54" w:rsidRPr="00E60D54">
        <w:rPr>
          <w:rFonts w:ascii="Arial Narrow" w:hAnsi="Arial Narrow" w:cs="Times New Roman"/>
          <w:sz w:val="22"/>
        </w:rPr>
        <w:t>cowman;</w:t>
      </w:r>
      <w:r w:rsidRPr="00E60D54">
        <w:rPr>
          <w:rFonts w:ascii="Arial Narrow" w:hAnsi="Arial Narrow" w:cs="Times New Roman"/>
          <w:sz w:val="22"/>
        </w:rPr>
        <w:t xml:space="preserve"> he is also a grass farmer. Now I'd rather take a beating as spend several weeks bouncing around on a tractor spraying pastures, but for years that's where you could find me the month of May. There is a phenomenon that happens every spring when conditions are just right, the weed seeds that have laid dormant all winter, explode onto the scene, and if not dealt with will greatly impact your grazing and production. 2 </w:t>
      </w:r>
      <w:r w:rsidR="00E60D54" w:rsidRPr="00E60D54">
        <w:rPr>
          <w:rFonts w:ascii="Arial Narrow" w:hAnsi="Arial Narrow" w:cs="Times New Roman"/>
          <w:sz w:val="22"/>
        </w:rPr>
        <w:t>4 D better</w:t>
      </w:r>
      <w:r w:rsidRPr="00E60D54">
        <w:rPr>
          <w:rFonts w:ascii="Arial Narrow" w:hAnsi="Arial Narrow" w:cs="Times New Roman"/>
          <w:sz w:val="22"/>
        </w:rPr>
        <w:t xml:space="preserve"> known as ragweed death row, is designed to kill only the weeds and not the grass. You can sure tell who did and who didn't spray. </w:t>
      </w:r>
      <w:r w:rsidRPr="00E60D54">
        <w:rPr>
          <w:rFonts w:ascii="Arial Narrow" w:hAnsi="Arial Narrow" w:cs="Times New Roman"/>
          <w:sz w:val="22"/>
        </w:rPr>
        <w:t>It's time and money well spent.</w:t>
      </w:r>
    </w:p>
    <w:p w:rsidR="003E3B0C" w:rsidRDefault="00920F64" w:rsidP="00920F64">
      <w:pPr>
        <w:rPr>
          <w:rFonts w:ascii="Arial Narrow" w:hAnsi="Arial Narrow" w:cs="Times New Roman"/>
          <w:sz w:val="22"/>
        </w:rPr>
      </w:pPr>
      <w:r w:rsidRPr="00E60D54">
        <w:rPr>
          <w:rFonts w:ascii="Arial Narrow" w:hAnsi="Arial Narrow" w:cs="Times New Roman"/>
          <w:sz w:val="22"/>
        </w:rPr>
        <w:t>In my own life, there’s a phenomenon that happens when conditions are just right, something explodes from my mouth, a bad attitude rears its ugly head, and I'll think to myself, "where did that come from?" The truth is it was there all the time lying dormant waiting for the right conditions. The bible says that out of the abundance</w:t>
      </w:r>
      <w:r w:rsidRPr="00E60D54">
        <w:rPr>
          <w:rFonts w:ascii="Arial Narrow" w:hAnsi="Arial Narrow" w:cs="Times New Roman"/>
          <w:sz w:val="22"/>
        </w:rPr>
        <w:t xml:space="preserve"> of the heart the mouth speaks.</w:t>
      </w:r>
      <w:r w:rsidR="003E3B0C">
        <w:rPr>
          <w:rFonts w:ascii="Arial Narrow" w:hAnsi="Arial Narrow" w:cs="Times New Roman"/>
          <w:sz w:val="22"/>
        </w:rPr>
        <w:t xml:space="preserve"> </w:t>
      </w:r>
    </w:p>
    <w:p w:rsidR="003E3B0C" w:rsidRDefault="003E3B0C" w:rsidP="00920F64">
      <w:pPr>
        <w:rPr>
          <w:rFonts w:ascii="Arial Narrow" w:hAnsi="Arial Narrow" w:cs="Times New Roman"/>
          <w:sz w:val="22"/>
        </w:rPr>
      </w:pPr>
    </w:p>
    <w:p w:rsidR="00920F64" w:rsidRPr="00E60D54" w:rsidRDefault="00920F64" w:rsidP="00920F64">
      <w:pPr>
        <w:rPr>
          <w:rFonts w:ascii="Arial Narrow" w:hAnsi="Arial Narrow" w:cs="Times New Roman"/>
          <w:sz w:val="22"/>
        </w:rPr>
      </w:pPr>
      <w:r w:rsidRPr="00E60D54">
        <w:rPr>
          <w:rFonts w:ascii="Arial Narrow" w:hAnsi="Arial Narrow" w:cs="Times New Roman"/>
          <w:sz w:val="22"/>
        </w:rPr>
        <w:t xml:space="preserve">I'm thankful god has </w:t>
      </w:r>
      <w:r w:rsidR="00E60D54" w:rsidRPr="00E60D54">
        <w:rPr>
          <w:rFonts w:ascii="Arial Narrow" w:hAnsi="Arial Narrow" w:cs="Times New Roman"/>
          <w:sz w:val="22"/>
        </w:rPr>
        <w:t>an</w:t>
      </w:r>
      <w:r w:rsidRPr="00E60D54">
        <w:rPr>
          <w:rFonts w:ascii="Arial Narrow" w:hAnsi="Arial Narrow" w:cs="Times New Roman"/>
          <w:sz w:val="22"/>
        </w:rPr>
        <w:t xml:space="preserve"> herbicide that can target those things in my life. It's why he sent his son Jesus t</w:t>
      </w:r>
      <w:r w:rsidRPr="00E60D54">
        <w:rPr>
          <w:rFonts w:ascii="Arial Narrow" w:hAnsi="Arial Narrow" w:cs="Times New Roman"/>
          <w:sz w:val="22"/>
        </w:rPr>
        <w:t>o give his life for you and me.</w:t>
      </w:r>
    </w:p>
    <w:p w:rsidR="000B1217" w:rsidRPr="00E60D54" w:rsidRDefault="00920F64" w:rsidP="00920F64">
      <w:pPr>
        <w:rPr>
          <w:rFonts w:ascii="Arial Narrow" w:hAnsi="Arial Narrow" w:cs="Times New Roman"/>
          <w:sz w:val="22"/>
        </w:rPr>
      </w:pPr>
      <w:r w:rsidRPr="00E60D54">
        <w:rPr>
          <w:rFonts w:ascii="Arial Narrow" w:hAnsi="Arial Narrow" w:cs="Times New Roman"/>
          <w:sz w:val="22"/>
        </w:rPr>
        <w:t>God's h</w:t>
      </w:r>
      <w:r w:rsidRPr="00E60D54">
        <w:rPr>
          <w:rFonts w:ascii="Arial Narrow" w:hAnsi="Arial Narrow" w:cs="Times New Roman"/>
          <w:sz w:val="22"/>
        </w:rPr>
        <w:t>erbicide is called 2 B 4 given!</w:t>
      </w:r>
    </w:p>
    <w:p w:rsidR="00E60D54" w:rsidRDefault="00920F64" w:rsidP="00920F64">
      <w:pPr>
        <w:rPr>
          <w:rFonts w:ascii="Arial Narrow" w:hAnsi="Arial Narrow" w:cs="Times New Roman"/>
          <w:sz w:val="22"/>
        </w:rPr>
      </w:pPr>
      <w:r w:rsidRPr="00E60D54">
        <w:rPr>
          <w:rFonts w:ascii="Arial Narrow" w:hAnsi="Arial Narrow" w:cs="Times New Roman"/>
          <w:sz w:val="22"/>
        </w:rPr>
        <w:t xml:space="preserve">1 John </w:t>
      </w:r>
      <w:r w:rsidR="00E60D54" w:rsidRPr="00E60D54">
        <w:rPr>
          <w:rFonts w:ascii="Arial Narrow" w:hAnsi="Arial Narrow" w:cs="Times New Roman"/>
          <w:sz w:val="22"/>
        </w:rPr>
        <w:t>1:9 If</w:t>
      </w:r>
      <w:r w:rsidRPr="00E60D54">
        <w:rPr>
          <w:rFonts w:ascii="Arial Narrow" w:hAnsi="Arial Narrow" w:cs="Times New Roman"/>
          <w:sz w:val="22"/>
        </w:rPr>
        <w:t xml:space="preserve"> we confess our sins, he is faithful to forgive our sins and cleanse us from all unrighteousness.</w:t>
      </w:r>
    </w:p>
    <w:p w:rsidR="0001065E" w:rsidRDefault="003E3B0C" w:rsidP="00920F64">
      <w:pPr>
        <w:rPr>
          <w:rFonts w:ascii="Arial Narrow" w:hAnsi="Arial Narrow" w:cs="Times New Roman"/>
          <w:sz w:val="22"/>
        </w:rPr>
      </w:pPr>
      <w:r w:rsidRPr="003E3B0C">
        <w:rPr>
          <w:noProof/>
        </w:rPr>
        <mc:AlternateContent>
          <mc:Choice Requires="wps">
            <w:drawing>
              <wp:anchor distT="0" distB="0" distL="114300" distR="114300" simplePos="0" relativeHeight="251689472" behindDoc="1" locked="0" layoutInCell="0" allowOverlap="1" wp14:anchorId="3D11C3B0" wp14:editId="6D8D08FB">
                <wp:simplePos x="0" y="0"/>
                <wp:positionH relativeFrom="column">
                  <wp:align>left</wp:align>
                </wp:positionH>
                <wp:positionV relativeFrom="paragraph">
                  <wp:posOffset>241300</wp:posOffset>
                </wp:positionV>
                <wp:extent cx="2127250" cy="676275"/>
                <wp:effectExtent l="0" t="0" r="6350" b="9525"/>
                <wp:wrapNone/>
                <wp:docPr id="9" name="Text Box 9"/>
                <wp:cNvGraphicFramePr/>
                <a:graphic xmlns:a="http://schemas.openxmlformats.org/drawingml/2006/main">
                  <a:graphicData uri="http://schemas.microsoft.com/office/word/2010/wordprocessingShape">
                    <wps:wsp>
                      <wps:cNvSpPr txBox="1"/>
                      <wps:spPr>
                        <a:xfrm>
                          <a:off x="0" y="0"/>
                          <a:ext cx="2127250" cy="676275"/>
                        </a:xfrm>
                        <a:prstGeom prst="rect">
                          <a:avLst/>
                        </a:prstGeom>
                        <a:noFill/>
                        <a:ln w="6350">
                          <a:noFill/>
                        </a:ln>
                        <a:effectLst/>
                      </wps:spPr>
                      <wps:txbx>
                        <w:txbxContent>
                          <w:p w:rsidR="003E3B0C" w:rsidRPr="00E60D54" w:rsidRDefault="003E3B0C" w:rsidP="003E3B0C">
                            <w:pPr>
                              <w:pStyle w:val="Heading1"/>
                              <w:rPr>
                                <w:sz w:val="48"/>
                              </w:rPr>
                            </w:pPr>
                            <w:r>
                              <w:rPr>
                                <w:rFonts w:ascii="Birch Std" w:hAnsi="Birch Std"/>
                                <w:sz w:val="48"/>
                              </w:rPr>
                              <w:t>News from the Ranch</w:t>
                            </w:r>
                          </w:p>
                          <w:p w:rsidR="003E3B0C" w:rsidRDefault="003E3B0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C3B0" id="Text Box 9" o:spid="_x0000_s1031" type="#_x0000_t202" style="position:absolute;margin-left:0;margin-top:19pt;width:167.5pt;height:53.25pt;z-index:-2516270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" o:allowincell="f" filled="f" stroked="f" strokeweight=".5pt">
                <v:textbox inset="0,0,0,0">
                  <w:txbxContent>
                    <w:p w:rsidR="003E3B0C" w:rsidRPr="00E60D54" w:rsidRDefault="003E3B0C" w:rsidP="003E3B0C">
                      <w:pPr>
                        <w:pStyle w:val="Heading1"/>
                        <w:rPr>
                          <w:sz w:val="48"/>
                        </w:rPr>
                      </w:pPr>
                      <w:r>
                        <w:rPr>
                          <w:rFonts w:ascii="Birch Std" w:hAnsi="Birch Std"/>
                          <w:sz w:val="48"/>
                        </w:rPr>
                        <w:t>News from the Ranch</w:t>
                      </w:r>
                    </w:p>
                    <w:p w:rsidR="003E3B0C" w:rsidRDefault="003E3B0C"/>
                  </w:txbxContent>
                </v:textbox>
              </v:shape>
            </w:pict>
          </mc:Fallback>
        </mc:AlternateContent>
      </w:r>
      <w:r w:rsidR="00920F64" w:rsidRPr="00E60D54">
        <w:rPr>
          <w:rFonts w:ascii="Arial Narrow" w:hAnsi="Arial Narrow" w:cs="Times New Roman"/>
          <w:sz w:val="22"/>
        </w:rPr>
        <w:t>I know our lives will never be weed free, but he promises that he makes me to lie down in green pastures.</w:t>
      </w:r>
    </w:p>
    <w:p w:rsidR="003E3B0C" w:rsidRDefault="003E3B0C" w:rsidP="00920F64">
      <w:pPr>
        <w:rPr>
          <w:rFonts w:ascii="Arial Narrow" w:hAnsi="Arial Narrow" w:cs="Times New Roman"/>
          <w:sz w:val="22"/>
        </w:rPr>
      </w:pPr>
    </w:p>
    <w:p w:rsidR="003E3B0C" w:rsidRPr="003E3B0C" w:rsidRDefault="003E3B0C" w:rsidP="003E3B0C">
      <w:pPr>
        <w:rPr>
          <w:rFonts w:ascii="Arial Narrow" w:hAnsi="Arial Narrow" w:cs="Times New Roman"/>
          <w:sz w:val="2"/>
        </w:rPr>
      </w:pPr>
      <w:r w:rsidRPr="003E3B0C">
        <w:rPr>
          <w:rFonts w:ascii="Arial Narrow" w:hAnsi="Arial Narrow" w:cs="Times New Roman"/>
          <w:sz w:val="22"/>
        </w:rPr>
        <w:t xml:space="preserve">     </w:t>
      </w:r>
    </w:p>
    <w:p w:rsidR="003E3B0C" w:rsidRPr="003E3B0C" w:rsidRDefault="003E3B0C" w:rsidP="003E3B0C">
      <w:pPr>
        <w:rPr>
          <w:rFonts w:ascii="Arial Narrow" w:hAnsi="Arial Narrow" w:cs="Times New Roman"/>
          <w:sz w:val="22"/>
        </w:rPr>
      </w:pPr>
      <w:r w:rsidRPr="003E3B0C">
        <w:rPr>
          <w:rFonts w:ascii="Arial Narrow" w:hAnsi="Arial Narrow" w:cs="Times New Roman"/>
          <w:sz w:val="22"/>
        </w:rPr>
        <w:t xml:space="preserve">Here at TCC, we </w:t>
      </w:r>
      <w:r>
        <w:rPr>
          <w:rFonts w:ascii="Arial Narrow" w:hAnsi="Arial Narrow" w:cs="Times New Roman"/>
          <w:sz w:val="22"/>
        </w:rPr>
        <w:t>have had a great spring as well.</w:t>
      </w:r>
      <w:r w:rsidRPr="003E3B0C">
        <w:rPr>
          <w:rFonts w:ascii="Arial Narrow" w:hAnsi="Arial Narrow" w:cs="Times New Roman"/>
          <w:sz w:val="22"/>
        </w:rPr>
        <w:t xml:space="preserve"> What a blessing it is for us to witness God’s hand at work in the lives of the people of our church. I am so thankful for the salvation and baptisms of many new believers, the spiritual hunger of many who are also involved in our round pen bible studies. We are blessed to see new faces every week as God continues to give us the opportunity to share the good news of His gospel every day.</w:t>
      </w:r>
    </w:p>
    <w:p w:rsidR="003E3B0C" w:rsidRPr="003E3B0C" w:rsidRDefault="003E3B0C" w:rsidP="003E3B0C">
      <w:pPr>
        <w:rPr>
          <w:rFonts w:ascii="Arial Narrow" w:hAnsi="Arial Narrow" w:cs="Times New Roman"/>
          <w:sz w:val="22"/>
        </w:rPr>
      </w:pPr>
      <w:r w:rsidRPr="003E3B0C">
        <w:rPr>
          <w:rFonts w:ascii="Arial Narrow" w:hAnsi="Arial Narrow" w:cs="Times New Roman"/>
          <w:sz w:val="22"/>
        </w:rPr>
        <w:t xml:space="preserve">     Our Teams have been very busy as well hosting, serving, and ministering through many different avenues and events. I want to thank each of you personally for the work you do for our Lord in the building of His Kingdom. On a side note, I want to personally invite and challenge all who are ready this, if not already to get involved in serving your Lord and this body of Christ here at TCC. We had many needs within our ministry teams and want to encourage you to seek out where to serve.</w:t>
      </w:r>
    </w:p>
    <w:p w:rsidR="004E07F0" w:rsidRDefault="003E3B0C" w:rsidP="003E3B0C">
      <w:pPr>
        <w:rPr>
          <w:rFonts w:ascii="Arial Narrow" w:hAnsi="Arial Narrow" w:cs="Times New Roman"/>
          <w:sz w:val="22"/>
        </w:rPr>
      </w:pPr>
      <w:r w:rsidRPr="003E3B0C">
        <w:rPr>
          <w:rFonts w:ascii="Arial Narrow" w:hAnsi="Arial Narrow" w:cs="Times New Roman"/>
          <w:sz w:val="22"/>
        </w:rPr>
        <w:t xml:space="preserve"> </w:t>
      </w:r>
    </w:p>
    <w:p w:rsidR="004E07F0" w:rsidRPr="004E07F0" w:rsidRDefault="004E07F0" w:rsidP="003E3B0C">
      <w:pPr>
        <w:rPr>
          <w:rFonts w:ascii="Arial Narrow" w:hAnsi="Arial Narrow" w:cs="Times New Roman"/>
        </w:rPr>
      </w:pPr>
    </w:p>
    <w:p w:rsidR="004E07F0" w:rsidRPr="004E07F0" w:rsidRDefault="004E07F0" w:rsidP="003E3B0C">
      <w:pPr>
        <w:rPr>
          <w:rFonts w:ascii="Arial Narrow" w:hAnsi="Arial Narrow" w:cs="Times New Roman"/>
          <w:sz w:val="10"/>
        </w:rPr>
      </w:pPr>
    </w:p>
    <w:p w:rsidR="004E07F0" w:rsidRDefault="003E3B0C" w:rsidP="003E3B0C">
      <w:pPr>
        <w:rPr>
          <w:rFonts w:ascii="Arial Narrow" w:hAnsi="Arial Narrow" w:cs="Times New Roman"/>
          <w:noProof/>
          <w:sz w:val="22"/>
        </w:rPr>
      </w:pPr>
      <w:r w:rsidRPr="003E3B0C">
        <w:rPr>
          <w:rFonts w:ascii="Arial Narrow" w:hAnsi="Arial Narrow" w:cs="Times New Roman"/>
          <w:sz w:val="22"/>
        </w:rPr>
        <w:t xml:space="preserve">    We want to welcome a new ministry here at TCC. The “SICK” pen addiction ministry that is off and running and already having as many as 50 people coming to the Christ Centered 12 step program. God is working mightily in the lives of this team as they help meet one of the greatest needs in the Wichita Falls area! Please be in PRAYER for those ministering on this team along with all the rest of the wonderful ministries of our church.</w:t>
      </w:r>
      <w:r w:rsidR="004E07F0" w:rsidRPr="004E07F0">
        <w:rPr>
          <w:rFonts w:ascii="Arial Narrow" w:hAnsi="Arial Narrow" w:cs="Times New Roman"/>
          <w:noProof/>
          <w:sz w:val="22"/>
        </w:rPr>
        <w:t xml:space="preserve"> </w:t>
      </w:r>
    </w:p>
    <w:p w:rsidR="003E3B0C" w:rsidRPr="003E3B0C" w:rsidRDefault="004E07F0" w:rsidP="003E3B0C">
      <w:pPr>
        <w:rPr>
          <w:rFonts w:ascii="Arial Narrow" w:hAnsi="Arial Narrow" w:cs="Times New Roman"/>
          <w:sz w:val="22"/>
        </w:rPr>
      </w:pPr>
      <w:r>
        <w:rPr>
          <w:rFonts w:ascii="Arial Narrow" w:hAnsi="Arial Narrow" w:cs="Times New Roman"/>
          <w:noProof/>
          <w:sz w:val="22"/>
        </w:rPr>
        <w:drawing>
          <wp:inline distT="0" distB="0" distL="0" distR="0" wp14:anchorId="1DDC8AF0" wp14:editId="30CAD043">
            <wp:extent cx="196215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ly 2016.jpg"/>
                    <pic:cNvPicPr/>
                  </pic:nvPicPr>
                  <pic:blipFill>
                    <a:blip r:embed="rId18">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rsidR="003E3B0C" w:rsidRPr="003E3B0C" w:rsidRDefault="003E3B0C" w:rsidP="003E3B0C">
      <w:pPr>
        <w:rPr>
          <w:rFonts w:ascii="Arial Narrow" w:hAnsi="Arial Narrow" w:cs="Times New Roman"/>
          <w:sz w:val="22"/>
        </w:rPr>
      </w:pPr>
      <w:r w:rsidRPr="003E3B0C">
        <w:rPr>
          <w:rFonts w:ascii="Arial Narrow" w:hAnsi="Arial Narrow" w:cs="Times New Roman"/>
          <w:sz w:val="22"/>
        </w:rPr>
        <w:t xml:space="preserve">     We are also having a lake baptism on July 24 at lake Arrowhead</w:t>
      </w:r>
      <w:r w:rsidR="004E07F0">
        <w:rPr>
          <w:rFonts w:ascii="Arial Narrow" w:hAnsi="Arial Narrow" w:cs="Times New Roman"/>
          <w:sz w:val="22"/>
        </w:rPr>
        <w:t>. We will have good ole picnic</w:t>
      </w:r>
      <w:r w:rsidRPr="003E3B0C">
        <w:rPr>
          <w:rFonts w:ascii="Arial Narrow" w:hAnsi="Arial Narrow" w:cs="Times New Roman"/>
          <w:sz w:val="22"/>
        </w:rPr>
        <w:t>, games, fellowship followed by baptisms. Please contact Dianna at the office with any questions. This will be an awesome time of celebration and fellowship.</w:t>
      </w:r>
    </w:p>
    <w:p w:rsidR="003E3B0C" w:rsidRPr="003E3B0C" w:rsidRDefault="003E3B0C" w:rsidP="003E3B0C">
      <w:pPr>
        <w:rPr>
          <w:rFonts w:ascii="Arial Narrow" w:hAnsi="Arial Narrow" w:cs="Times New Roman"/>
          <w:sz w:val="22"/>
        </w:rPr>
      </w:pPr>
      <w:proofErr w:type="spellStart"/>
      <w:r w:rsidRPr="003E3B0C">
        <w:rPr>
          <w:rFonts w:ascii="Arial Narrow" w:hAnsi="Arial Narrow" w:cs="Times New Roman"/>
          <w:sz w:val="22"/>
        </w:rPr>
        <w:t>Cowboying</w:t>
      </w:r>
      <w:proofErr w:type="spellEnd"/>
      <w:r w:rsidRPr="003E3B0C">
        <w:rPr>
          <w:rFonts w:ascii="Arial Narrow" w:hAnsi="Arial Narrow" w:cs="Times New Roman"/>
          <w:sz w:val="22"/>
        </w:rPr>
        <w:t xml:space="preserve"> </w:t>
      </w:r>
      <w:proofErr w:type="gramStart"/>
      <w:r w:rsidRPr="003E3B0C">
        <w:rPr>
          <w:rFonts w:ascii="Arial Narrow" w:hAnsi="Arial Narrow" w:cs="Times New Roman"/>
          <w:sz w:val="22"/>
        </w:rPr>
        <w:t>For</w:t>
      </w:r>
      <w:proofErr w:type="gramEnd"/>
      <w:r w:rsidRPr="003E3B0C">
        <w:rPr>
          <w:rFonts w:ascii="Arial Narrow" w:hAnsi="Arial Narrow" w:cs="Times New Roman"/>
          <w:sz w:val="22"/>
        </w:rPr>
        <w:t xml:space="preserve"> Jesus</w:t>
      </w:r>
    </w:p>
    <w:p w:rsidR="003E3B0C" w:rsidRPr="003E3B0C" w:rsidRDefault="004E07F0" w:rsidP="003E3B0C">
      <w:pPr>
        <w:rPr>
          <w:rFonts w:ascii="Arial Narrow" w:hAnsi="Arial Narrow" w:cs="Times New Roman"/>
          <w:sz w:val="22"/>
        </w:rPr>
      </w:pPr>
      <w:r>
        <w:rPr>
          <w:noProof/>
        </w:rPr>
        <w:drawing>
          <wp:anchor distT="0" distB="0" distL="114300" distR="114300" simplePos="0" relativeHeight="251679232" behindDoc="0" locked="0" layoutInCell="1" allowOverlap="1" wp14:anchorId="7C85C0C5" wp14:editId="324148C4">
            <wp:simplePos x="0" y="0"/>
            <wp:positionH relativeFrom="column">
              <wp:align>right</wp:align>
            </wp:positionH>
            <wp:positionV relativeFrom="paragraph">
              <wp:posOffset>26670</wp:posOffset>
            </wp:positionV>
            <wp:extent cx="1035050" cy="900978"/>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CC Logo no background_edited-1.jpg"/>
                    <pic:cNvPicPr/>
                  </pic:nvPicPr>
                  <pic:blipFill>
                    <a:blip r:embed="rId19">
                      <a:extLst>
                        <a:ext uri="{28A0092B-C50C-407E-A947-70E740481C1C}">
                          <a14:useLocalDpi xmlns:a14="http://schemas.microsoft.com/office/drawing/2010/main" val="0"/>
                        </a:ext>
                      </a:extLst>
                    </a:blip>
                    <a:stretch>
                      <a:fillRect/>
                    </a:stretch>
                  </pic:blipFill>
                  <pic:spPr>
                    <a:xfrm>
                      <a:off x="0" y="0"/>
                      <a:ext cx="1035050" cy="900978"/>
                    </a:xfrm>
                    <a:prstGeom prst="rect">
                      <a:avLst/>
                    </a:prstGeom>
                  </pic:spPr>
                </pic:pic>
              </a:graphicData>
            </a:graphic>
            <wp14:sizeRelH relativeFrom="page">
              <wp14:pctWidth>0</wp14:pctWidth>
            </wp14:sizeRelH>
            <wp14:sizeRelV relativeFrom="page">
              <wp14:pctHeight>0</wp14:pctHeight>
            </wp14:sizeRelV>
          </wp:anchor>
        </w:drawing>
      </w:r>
      <w:r w:rsidR="003E3B0C" w:rsidRPr="003E3B0C">
        <w:rPr>
          <w:rFonts w:ascii="Arial Narrow" w:hAnsi="Arial Narrow" w:cs="Times New Roman"/>
          <w:sz w:val="22"/>
        </w:rPr>
        <w:t xml:space="preserve">Pastor John Riggs </w:t>
      </w:r>
    </w:p>
    <w:p w:rsidR="00BD4134" w:rsidRDefault="00BD4134">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BD4134" w:rsidRDefault="00BD4134">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BD4134" w:rsidRDefault="00BD4134">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BD4134" w:rsidRDefault="00BD4134">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01065E" w:rsidRDefault="0001065E">
      <w:pPr>
        <w:pStyle w:val="Sidebarphoto"/>
      </w:pPr>
    </w:p>
    <w:sectPr w:rsidR="0001065E" w:rsidSect="00F80A59">
      <w:type w:val="continuous"/>
      <w:pgSz w:w="12240" w:h="15840" w:code="1"/>
      <w:pgMar w:top="360" w:right="576" w:bottom="270" w:left="576" w:header="360" w:footer="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50" w:rsidRDefault="00866350">
      <w:pPr>
        <w:spacing w:after="0"/>
      </w:pPr>
      <w:r>
        <w:separator/>
      </w:r>
    </w:p>
    <w:p w:rsidR="00866350" w:rsidRDefault="00866350"/>
    <w:p w:rsidR="00866350" w:rsidRDefault="00866350"/>
  </w:endnote>
  <w:endnote w:type="continuationSeparator" w:id="0">
    <w:p w:rsidR="00866350" w:rsidRDefault="00866350">
      <w:pPr>
        <w:spacing w:after="0"/>
      </w:pPr>
      <w:r>
        <w:continuationSeparator/>
      </w:r>
    </w:p>
    <w:p w:rsidR="00866350" w:rsidRDefault="00866350"/>
    <w:p w:rsidR="00866350" w:rsidRDefault="00866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Rosewood Std Regular">
    <w:panose1 w:val="04090804040204020202"/>
    <w:charset w:val="00"/>
    <w:family w:val="decorative"/>
    <w:notTrueType/>
    <w:pitch w:val="variable"/>
    <w:sig w:usb0="00000003" w:usb1="00000000" w:usb2="00000000" w:usb3="00000000" w:csb0="00000001" w:csb1="00000000"/>
  </w:font>
  <w:font w:name="Birch Std">
    <w:panose1 w:val="03060502040705060204"/>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59" w:rsidRPr="00F80A59" w:rsidRDefault="00F80A59" w:rsidP="005D3EF1">
    <w:pPr>
      <w:spacing w:after="0"/>
      <w:jc w:val="center"/>
      <w:rPr>
        <w:rFonts w:ascii="Arial Narrow" w:hAnsi="Arial Narrow"/>
        <w:color w:val="auto"/>
        <w:sz w:val="16"/>
      </w:rPr>
    </w:pPr>
    <w:r w:rsidRPr="00F80A59">
      <w:rPr>
        <w:rFonts w:ascii="Arial Narrow" w:hAnsi="Arial Narrow"/>
        <w:color w:val="auto"/>
        <w:sz w:val="16"/>
      </w:rPr>
      <w:t xml:space="preserve">919 US Hwy 281 </w:t>
    </w:r>
    <w:r w:rsidRPr="00F80A59">
      <w:rPr>
        <w:rFonts w:ascii="Arial Narrow" w:hAnsi="Arial Narrow"/>
        <w:color w:val="auto"/>
        <w:sz w:val="16"/>
      </w:rPr>
      <w:t>S</w:t>
    </w:r>
    <w:bookmarkStart w:id="0" w:name="_GoBack"/>
    <w:bookmarkEnd w:id="0"/>
    <w:r>
      <w:rPr>
        <w:rFonts w:ascii="Arial Narrow" w:hAnsi="Arial Narrow"/>
        <w:color w:val="auto"/>
        <w:sz w:val="16"/>
      </w:rPr>
      <w:tab/>
    </w:r>
    <w:r w:rsidR="005D3EF1">
      <w:rPr>
        <w:rFonts w:ascii="Arial Narrow" w:hAnsi="Arial Narrow"/>
        <w:color w:val="auto"/>
        <w:sz w:val="16"/>
      </w:rPr>
      <w:t xml:space="preserve"> </w:t>
    </w:r>
    <w:r w:rsidR="005D3EF1">
      <w:rPr>
        <w:rFonts w:ascii="Arial Narrow" w:hAnsi="Arial Narrow"/>
        <w:color w:val="auto"/>
        <w:sz w:val="16"/>
      </w:rPr>
      <w:tab/>
    </w:r>
    <w:r w:rsidRPr="00F80A59">
      <w:rPr>
        <w:rFonts w:ascii="Arial Narrow" w:hAnsi="Arial Narrow"/>
        <w:color w:val="auto"/>
        <w:sz w:val="16"/>
      </w:rPr>
      <w:t>PO Box 29</w:t>
    </w:r>
    <w:r>
      <w:rPr>
        <w:rFonts w:ascii="Arial Narrow" w:hAnsi="Arial Narrow"/>
        <w:color w:val="auto"/>
        <w:sz w:val="16"/>
      </w:rPr>
      <w:tab/>
    </w:r>
    <w:r>
      <w:rPr>
        <w:rFonts w:ascii="Arial Narrow" w:hAnsi="Arial Narrow"/>
        <w:color w:val="auto"/>
        <w:sz w:val="16"/>
      </w:rPr>
      <w:tab/>
    </w:r>
    <w:r w:rsidR="005D3EF1">
      <w:rPr>
        <w:rFonts w:ascii="Arial Narrow" w:hAnsi="Arial Narrow"/>
        <w:color w:val="auto"/>
        <w:sz w:val="16"/>
      </w:rPr>
      <w:tab/>
    </w:r>
    <w:r w:rsidRPr="00F80A59">
      <w:rPr>
        <w:rFonts w:ascii="Arial Narrow" w:hAnsi="Arial Narrow"/>
        <w:color w:val="auto"/>
        <w:sz w:val="16"/>
      </w:rPr>
      <w:t>Wichita Falls, TX 76307</w:t>
    </w:r>
    <w:r>
      <w:rPr>
        <w:rFonts w:ascii="Arial Narrow" w:hAnsi="Arial Narrow"/>
        <w:color w:val="auto"/>
        <w:sz w:val="16"/>
      </w:rPr>
      <w:tab/>
    </w:r>
    <w:r>
      <w:rPr>
        <w:rFonts w:ascii="Arial Narrow" w:hAnsi="Arial Narrow"/>
        <w:color w:val="auto"/>
        <w:sz w:val="16"/>
      </w:rPr>
      <w:tab/>
    </w:r>
    <w:r w:rsidR="005D3EF1">
      <w:rPr>
        <w:rFonts w:ascii="Arial Narrow" w:hAnsi="Arial Narrow"/>
        <w:color w:val="auto"/>
        <w:sz w:val="16"/>
      </w:rPr>
      <w:tab/>
    </w:r>
    <w:r w:rsidRPr="00F80A59">
      <w:rPr>
        <w:rFonts w:ascii="Arial Narrow" w:hAnsi="Arial Narrow"/>
        <w:color w:val="auto"/>
        <w:sz w:val="16"/>
      </w:rPr>
      <w:t>940-687-2237</w:t>
    </w:r>
  </w:p>
  <w:p w:rsidR="00F80A59" w:rsidRDefault="00F8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50" w:rsidRDefault="00866350">
      <w:pPr>
        <w:spacing w:after="0"/>
      </w:pPr>
      <w:r>
        <w:separator/>
      </w:r>
    </w:p>
    <w:p w:rsidR="00866350" w:rsidRDefault="00866350"/>
    <w:p w:rsidR="00866350" w:rsidRDefault="00866350"/>
  </w:footnote>
  <w:footnote w:type="continuationSeparator" w:id="0">
    <w:p w:rsidR="00866350" w:rsidRDefault="00866350">
      <w:pPr>
        <w:spacing w:after="0"/>
      </w:pPr>
      <w:r>
        <w:continuationSeparator/>
      </w:r>
    </w:p>
    <w:p w:rsidR="00866350" w:rsidRDefault="00866350"/>
    <w:p w:rsidR="00866350" w:rsidRDefault="00866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866350">
          <w:pPr>
            <w:pStyle w:val="Header"/>
          </w:pPr>
          <w:sdt>
            <w:sdtPr>
              <w:alias w:val="Title"/>
              <w:tag w:val="Title"/>
              <w:id w:val="300584836"/>
              <w:dataBinding w:prefixMappings="xmlns:ns0='http://purl.org/dc/elements/1.1/' xmlns:ns1='http://schemas.openxmlformats.org/package/2006/metadata/core-properties' " w:xpath="/ns1:coreProperties[1]/ns0:subject[1]" w:storeItemID="{6C3C8BC8-F283-45AE-878A-BAB7291924A1}"/>
              <w:text/>
            </w:sdtPr>
            <w:sdtEndPr/>
            <w:sdtContent>
              <w:r w:rsidR="00870973">
                <w:t>Texoma Cowboy Church</w:t>
              </w:r>
            </w:sdtContent>
          </w:sdt>
          <w:r w:rsidR="00797CD0">
            <w:t xml:space="preserve"> </w:t>
          </w:r>
          <w:sdt>
            <w:sdtPr>
              <w:alias w:val="Subtitle"/>
              <w:tag w:val="Subtitle"/>
              <w:id w:val="45291083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70973">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201729960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D3EF1">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603B9ECA" wp14:editId="6A47A0D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75B1B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a5300f [3204]" stroked="f" strokeweight="2pt">
              <w10:anchorlock/>
            </v:rect>
          </w:pict>
        </mc:Fallback>
      </mc:AlternateContent>
    </w:r>
  </w:p>
  <w:p w:rsidR="0001065E" w:rsidRDefault="0001065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A5300F"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D55816"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73"/>
    <w:rsid w:val="0001065E"/>
    <w:rsid w:val="000B1217"/>
    <w:rsid w:val="000D0EB7"/>
    <w:rsid w:val="001D05F1"/>
    <w:rsid w:val="002B03DB"/>
    <w:rsid w:val="002E2F26"/>
    <w:rsid w:val="003E3B0C"/>
    <w:rsid w:val="00426218"/>
    <w:rsid w:val="004A041E"/>
    <w:rsid w:val="004E07F0"/>
    <w:rsid w:val="0058259C"/>
    <w:rsid w:val="005D3EF1"/>
    <w:rsid w:val="00657140"/>
    <w:rsid w:val="00797CD0"/>
    <w:rsid w:val="007A1C59"/>
    <w:rsid w:val="00866350"/>
    <w:rsid w:val="00870973"/>
    <w:rsid w:val="008C76BD"/>
    <w:rsid w:val="00920F64"/>
    <w:rsid w:val="00976668"/>
    <w:rsid w:val="00BD4134"/>
    <w:rsid w:val="00E60D54"/>
    <w:rsid w:val="00F8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9C654"/>
  <w15:docId w15:val="{34893FC0-5B69-4D3E-8BA3-204EF9E6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A5300F"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A5300F" w:themeColor="accent1"/>
      <w:sz w:val="24"/>
      <w:szCs w:val="26"/>
    </w:rPr>
  </w:style>
  <w:style w:type="character" w:styleId="Emphasis">
    <w:name w:val="Emphasis"/>
    <w:basedOn w:val="DefaultParagraphFont"/>
    <w:qFormat/>
    <w:rPr>
      <w:rFonts w:asciiTheme="majorHAnsi" w:hAnsiTheme="majorHAnsi"/>
      <w:i w:val="0"/>
      <w:iCs/>
      <w:color w:val="A5300F"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A5300F" w:themeColor="accent1"/>
      <w:sz w:val="20"/>
    </w:rPr>
  </w:style>
  <w:style w:type="paragraph" w:styleId="Header">
    <w:name w:val="header"/>
    <w:basedOn w:val="Normal"/>
    <w:link w:val="HeaderChar"/>
    <w:uiPriority w:val="99"/>
    <w:pPr>
      <w:spacing w:after="60"/>
    </w:pPr>
    <w:rPr>
      <w:caps/>
      <w:color w:val="A5300F" w:themeColor="accent1"/>
      <w:sz w:val="20"/>
    </w:rPr>
  </w:style>
  <w:style w:type="character" w:customStyle="1" w:styleId="HeaderChar">
    <w:name w:val="Header Char"/>
    <w:basedOn w:val="DefaultParagraphFont"/>
    <w:link w:val="Header"/>
    <w:uiPriority w:val="99"/>
    <w:rPr>
      <w:caps/>
      <w:color w:val="A5300F"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26B02"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A5300F"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Rosewood Std Regular">
    <w:panose1 w:val="04090804040204020202"/>
    <w:charset w:val="00"/>
    <w:family w:val="decorative"/>
    <w:notTrueType/>
    <w:pitch w:val="variable"/>
    <w:sig w:usb0="00000003" w:usb1="00000000" w:usb2="00000000" w:usb3="00000000" w:csb0="00000001" w:csb1="00000000"/>
  </w:font>
  <w:font w:name="Birch Std">
    <w:panose1 w:val="03060502040705060204"/>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60"/>
    <w:rsid w:val="00077B8A"/>
    <w:rsid w:val="00426DF1"/>
    <w:rsid w:val="00613B11"/>
    <w:rsid w:val="00B0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096A93D3440EDB2EB512B80443304">
    <w:name w:val="BF3096A93D3440EDB2EB512B80443304"/>
  </w:style>
  <w:style w:type="paragraph" w:customStyle="1" w:styleId="92882505A30340228D7DC2F9219A3FDF">
    <w:name w:val="92882505A30340228D7DC2F9219A3FDF"/>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9FFD8F4210C84EB5831F7BD44299CCAB">
    <w:name w:val="9FFD8F4210C84EB5831F7BD44299CCAB"/>
  </w:style>
  <w:style w:type="paragraph" w:customStyle="1" w:styleId="FD474397C26A47C6B3F82FC74A72539A">
    <w:name w:val="FD474397C26A47C6B3F82FC74A72539A"/>
  </w:style>
  <w:style w:type="paragraph" w:customStyle="1" w:styleId="3A2A950A87804D56B9F469E027C990C2">
    <w:name w:val="3A2A950A87804D56B9F469E027C990C2"/>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50770A73E5C64002AD7F890A1799F043">
    <w:name w:val="50770A73E5C64002AD7F890A1799F043"/>
  </w:style>
  <w:style w:type="paragraph" w:customStyle="1" w:styleId="C30633C4038D49B1BE0D7382F84A69C3">
    <w:name w:val="C30633C4038D49B1BE0D7382F84A69C3"/>
  </w:style>
  <w:style w:type="paragraph" w:customStyle="1" w:styleId="8209B7A9E9DE41A181B257522C12485C">
    <w:name w:val="8209B7A9E9DE41A181B257522C12485C"/>
  </w:style>
  <w:style w:type="paragraph" w:customStyle="1" w:styleId="B478963AC5EA448580E5059251178D85">
    <w:name w:val="B478963AC5EA448580E5059251178D85"/>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27A999257A154898840E7811B49997B0">
    <w:name w:val="27A999257A154898840E7811B49997B0"/>
  </w:style>
  <w:style w:type="paragraph" w:customStyle="1" w:styleId="FE844A512CDC46BEAD887311C9DACF87">
    <w:name w:val="FE844A512CDC46BEAD887311C9DACF87"/>
  </w:style>
  <w:style w:type="paragraph" w:customStyle="1" w:styleId="2CE8952B62774D658BCA1312F52D7FAB">
    <w:name w:val="2CE8952B62774D658BCA1312F52D7FAB"/>
  </w:style>
  <w:style w:type="paragraph" w:customStyle="1" w:styleId="B9E4E656F0EA4A678617AC85DF54C0C5">
    <w:name w:val="B9E4E656F0EA4A678617AC85DF54C0C5"/>
  </w:style>
  <w:style w:type="paragraph" w:customStyle="1" w:styleId="F44C07D1780E485E9B8835C83DD97490">
    <w:name w:val="F44C07D1780E485E9B8835C83DD97490"/>
  </w:style>
  <w:style w:type="paragraph" w:customStyle="1" w:styleId="8D2F54E39C9A451EB2C833BD938CA144">
    <w:name w:val="8D2F54E39C9A451EB2C833BD938CA144"/>
  </w:style>
  <w:style w:type="paragraph" w:customStyle="1" w:styleId="BF440E65502A4E8DA47EE19D358090D7">
    <w:name w:val="BF440E65502A4E8DA47EE19D358090D7"/>
  </w:style>
  <w:style w:type="paragraph" w:customStyle="1" w:styleId="756737F06B914D01AC373CE528CA5F0C">
    <w:name w:val="756737F06B914D01AC373CE528CA5F0C"/>
  </w:style>
  <w:style w:type="paragraph" w:customStyle="1" w:styleId="4986DEFAB89F476AB541F097CA5B6550">
    <w:name w:val="4986DEFAB89F476AB541F097CA5B6550"/>
  </w:style>
  <w:style w:type="paragraph" w:customStyle="1" w:styleId="717F4640E2A04F249C0F61D25F21EA65">
    <w:name w:val="717F4640E2A04F249C0F61D25F21EA65"/>
  </w:style>
  <w:style w:type="paragraph" w:customStyle="1" w:styleId="B71C8F1A9A944B43949EFD332E6F0982">
    <w:name w:val="B71C8F1A9A944B43949EFD332E6F0982"/>
  </w:style>
  <w:style w:type="paragraph" w:customStyle="1" w:styleId="4A181C4156F14764B823019185791BC8">
    <w:name w:val="4A181C4156F14764B823019185791BC8"/>
  </w:style>
  <w:style w:type="paragraph" w:customStyle="1" w:styleId="0ACD953410364D15AB7EAD5816E35799">
    <w:name w:val="0ACD953410364D15AB7EAD5816E35799"/>
  </w:style>
  <w:style w:type="paragraph" w:customStyle="1" w:styleId="3D44B0A21BE9485D97C09E85C148E6A8">
    <w:name w:val="3D44B0A21BE9485D97C09E85C148E6A8"/>
  </w:style>
  <w:style w:type="paragraph" w:customStyle="1" w:styleId="9846507CC3F3463A94C0D3B7D1CDDD7D">
    <w:name w:val="9846507CC3F3463A94C0D3B7D1CDDD7D"/>
  </w:style>
  <w:style w:type="paragraph" w:customStyle="1" w:styleId="2195168D73B44A3E8163B78AE20FB6A4">
    <w:name w:val="2195168D73B44A3E8163B78AE20FB6A4"/>
  </w:style>
  <w:style w:type="paragraph" w:customStyle="1" w:styleId="23370CC1406945CFB9228D19F3D24C3D">
    <w:name w:val="23370CC1406945CFB9228D19F3D24C3D"/>
  </w:style>
  <w:style w:type="paragraph" w:customStyle="1" w:styleId="080BD169E0EC417B96F74069422200DA">
    <w:name w:val="080BD169E0EC417B96F74069422200DA"/>
  </w:style>
  <w:style w:type="paragraph" w:customStyle="1" w:styleId="FD14578E8AD54C8D9FAC855A71D2F4E6">
    <w:name w:val="FD14578E8AD54C8D9FAC855A71D2F4E6"/>
  </w:style>
  <w:style w:type="paragraph" w:customStyle="1" w:styleId="A981D0672F4B437EAF1084A4B6C87109">
    <w:name w:val="A981D0672F4B437EAF1084A4B6C87109"/>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A64995DB3C4D4F1094FBDDF5459BB547">
    <w:name w:val="A64995DB3C4D4F1094FBDDF5459BB547"/>
  </w:style>
  <w:style w:type="paragraph" w:customStyle="1" w:styleId="AA1B62C1D8E34F20A113E30E160C1320">
    <w:name w:val="AA1B62C1D8E34F20A113E30E160C1320"/>
  </w:style>
  <w:style w:type="paragraph" w:customStyle="1" w:styleId="9394C301AFCC4F01B74BE33591A0EFF3">
    <w:name w:val="9394C301AFCC4F01B74BE33591A0EFF3"/>
  </w:style>
  <w:style w:type="paragraph" w:customStyle="1" w:styleId="6C905B21E44D4EBFBC7B7A1A7A6B0CF3">
    <w:name w:val="6C905B21E44D4EBFBC7B7A1A7A6B0CF3"/>
  </w:style>
  <w:style w:type="paragraph" w:customStyle="1" w:styleId="5F358E6897C546D0BB6428250422BAA7">
    <w:name w:val="5F358E6897C546D0BB6428250422BAA7"/>
  </w:style>
  <w:style w:type="paragraph" w:customStyle="1" w:styleId="E68DBB6D31B4420C9534728EAA7AE7A6">
    <w:name w:val="E68DBB6D31B4420C9534728EAA7AE7A6"/>
  </w:style>
  <w:style w:type="paragraph" w:customStyle="1" w:styleId="FBAA14FEE1F047958357E9007914D402">
    <w:name w:val="FBAA14FEE1F047958357E9007914D402"/>
  </w:style>
  <w:style w:type="paragraph" w:customStyle="1" w:styleId="2B496F05F41B4929B2E3ECB711E240BC">
    <w:name w:val="2B496F05F41B4929B2E3ECB711E240BC"/>
  </w:style>
  <w:style w:type="character" w:styleId="PlaceholderText">
    <w:name w:val="Placeholder Text"/>
    <w:basedOn w:val="DefaultParagraphFont"/>
    <w:uiPriority w:val="99"/>
    <w:semiHidden/>
    <w:rPr>
      <w:color w:val="808080"/>
    </w:rPr>
  </w:style>
  <w:style w:type="paragraph" w:customStyle="1" w:styleId="2DF3855AD9C648439E7667580ED5A6B8">
    <w:name w:val="2DF3855AD9C648439E7667580ED5A6B8"/>
  </w:style>
  <w:style w:type="paragraph" w:customStyle="1" w:styleId="670FA3EA81144B19AD889C4C46BFAC55">
    <w:name w:val="670FA3EA81144B19AD889C4C46BFAC55"/>
  </w:style>
  <w:style w:type="paragraph" w:customStyle="1" w:styleId="4ED55AE2F1EB4AE8A9387FFB7343E0B7">
    <w:name w:val="4ED55AE2F1EB4AE8A9387FFB7343E0B7"/>
  </w:style>
  <w:style w:type="paragraph" w:customStyle="1" w:styleId="58DEF6DA1D2A46CAA36FF57FAE1DEED2">
    <w:name w:val="58DEF6DA1D2A46CAA36FF57FAE1DEED2"/>
  </w:style>
  <w:style w:type="paragraph" w:customStyle="1" w:styleId="2473F17D82AC405C8B176C9D0BB8FB1F">
    <w:name w:val="2473F17D82AC405C8B176C9D0BB8FB1F"/>
  </w:style>
  <w:style w:type="paragraph" w:customStyle="1" w:styleId="DD628A1667CF4A9195699E2E51F1C002">
    <w:name w:val="DD628A1667CF4A9195699E2E51F1C002"/>
  </w:style>
  <w:style w:type="paragraph" w:customStyle="1" w:styleId="DDEB881828124CA6A1A10DCC36F30AB1">
    <w:name w:val="DDEB881828124CA6A1A10DCC36F30AB1"/>
  </w:style>
  <w:style w:type="paragraph" w:customStyle="1" w:styleId="939AC4F0C89442D7A9E77D232A0E21E9">
    <w:name w:val="939AC4F0C89442D7A9E77D232A0E21E9"/>
  </w:style>
  <w:style w:type="paragraph" w:customStyle="1" w:styleId="D6C08C152CF748529BD4B91251B0634B">
    <w:name w:val="D6C08C152CF748529BD4B91251B0634B"/>
  </w:style>
  <w:style w:type="paragraph" w:customStyle="1" w:styleId="C3427F3D2EC1474BA77C18886876D8C4">
    <w:name w:val="C3427F3D2EC1474BA77C18886876D8C4"/>
  </w:style>
  <w:style w:type="paragraph" w:customStyle="1" w:styleId="7FF4C8CA8BC94E35868683C49C08D2C2">
    <w:name w:val="7FF4C8CA8BC94E35868683C49C08D2C2"/>
  </w:style>
  <w:style w:type="paragraph" w:customStyle="1" w:styleId="C7ECE13A19C24A69AA1C2BDE6DD601A7">
    <w:name w:val="C7ECE13A19C24A69AA1C2BDE6DD601A7"/>
  </w:style>
  <w:style w:type="paragraph" w:customStyle="1" w:styleId="1E222C6784674DDF8FEC6FD5E7382C5B">
    <w:name w:val="1E222C6784674DDF8FEC6FD5E738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663EE2C2-70C7-43D3-BD3E-808B022B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Texoma Cowboy Church</dc:subject>
  <dc:creator>Dianna</dc:creator>
  <cp:keywords/>
  <cp:lastModifiedBy>Dianna Jackson</cp:lastModifiedBy>
  <cp:revision>5</cp:revision>
  <cp:lastPrinted>2016-06-30T20:01:00Z</cp:lastPrinted>
  <dcterms:created xsi:type="dcterms:W3CDTF">2016-06-30T19:14:00Z</dcterms:created>
  <dcterms:modified xsi:type="dcterms:W3CDTF">2016-06-30T20:03:00Z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